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noProof/>
          <w:lang w:val="ca-ES" w:eastAsia="ca-ES"/>
        </w:rPr>
        <w:id w:val="2100600224"/>
        <w:lock w:val="sdtContentLocked"/>
        <w:picture/>
      </w:sdtPr>
      <w:sdtEndPr/>
      <w:sdtContent>
        <w:p w:rsidR="006B58A3" w:rsidRDefault="006B58A3" w:rsidP="00B22C3F">
          <w:pPr>
            <w:jc w:val="center"/>
          </w:pPr>
          <w:r w:rsidRPr="00F44C8B">
            <w:rPr>
              <w:noProof/>
              <w:lang w:val="ca-ES" w:eastAsia="ca-ES"/>
            </w:rPr>
            <w:drawing>
              <wp:inline distT="0" distB="0" distL="0" distR="0">
                <wp:extent cx="3311069" cy="695325"/>
                <wp:effectExtent l="0" t="0" r="3810" b="0"/>
                <wp:docPr id="3" name="Imatge 3" descr="D:\Users\$1HT000-BK30TT174DTN\AppData\Local\Temp\logo positi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$1HT000-BK30TT174DTN\AppData\Local\Temp\logo positi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2269" cy="712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70D15" w:rsidRDefault="00F70D15" w:rsidP="00B22C3F">
      <w:pPr>
        <w:tabs>
          <w:tab w:val="left" w:pos="3585"/>
        </w:tabs>
        <w:jc w:val="center"/>
      </w:pPr>
    </w:p>
    <w:p w:rsidR="006B58A3" w:rsidRDefault="006B58A3" w:rsidP="00B22C3F">
      <w:pPr>
        <w:tabs>
          <w:tab w:val="left" w:pos="3585"/>
        </w:tabs>
        <w:jc w:val="center"/>
      </w:pPr>
    </w:p>
    <w:p w:rsidR="006B58A3" w:rsidRPr="00A84B55" w:rsidRDefault="00D168B9" w:rsidP="00B22C3F">
      <w:pPr>
        <w:tabs>
          <w:tab w:val="left" w:pos="3585"/>
        </w:tabs>
        <w:jc w:val="center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00936537"/>
          <w:lock w:val="sdtContentLocked"/>
          <w:placeholder>
            <w:docPart w:val="DBA2F3A855CB4AE38774E935793D12B5"/>
          </w:placeholder>
        </w:sdtPr>
        <w:sdtEndPr/>
        <w:sdtContent>
          <w:r w:rsidR="006B58A3" w:rsidRPr="00A84B55">
            <w:rPr>
              <w:rFonts w:ascii="Arial" w:hAnsi="Arial" w:cs="Arial"/>
              <w:sz w:val="28"/>
              <w:szCs w:val="28"/>
            </w:rPr>
            <w:t>Programa de Doctorado en</w:t>
          </w:r>
        </w:sdtContent>
      </w:sdt>
      <w:r w:rsidR="006B58A3" w:rsidRPr="00A84B5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ubtitulo"/>
          </w:rPr>
          <w:id w:val="-1117062215"/>
          <w:placeholder>
            <w:docPart w:val="B0BDE445C8694ABF823F72A6F41E675F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sz w:val="22"/>
            <w:szCs w:val="28"/>
          </w:rPr>
        </w:sdtEndPr>
        <w:sdtContent>
          <w:r w:rsidR="00B036AF" w:rsidRPr="00A84B55">
            <w:rPr>
              <w:rFonts w:ascii="Arial" w:hAnsi="Arial" w:cs="Arial"/>
              <w:sz w:val="28"/>
              <w:szCs w:val="28"/>
            </w:rPr>
            <w:t xml:space="preserve">[nombre del programa de doctorado] </w:t>
          </w:r>
        </w:sdtContent>
      </w:sdt>
    </w:p>
    <w:p w:rsidR="006B58A3" w:rsidRDefault="006B58A3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</w:p>
    <w:sdt>
      <w:sdtPr>
        <w:rPr>
          <w:rStyle w:val="titulo"/>
        </w:rPr>
        <w:id w:val="875894879"/>
        <w:placeholder>
          <w:docPart w:val="679DE6C1368D4CBFBE620213EE4111B0"/>
        </w:placeholder>
        <w:showingPlcHdr/>
      </w:sdtPr>
      <w:sdtEndPr>
        <w:rPr>
          <w:rStyle w:val="Tipusdelletraperdefectedelpargraf"/>
          <w:rFonts w:asciiTheme="minorHAnsi" w:hAnsiTheme="minorHAnsi" w:cs="Arial"/>
          <w:b w:val="0"/>
          <w:sz w:val="22"/>
          <w:szCs w:val="40"/>
        </w:rPr>
      </w:sdtEndPr>
      <w:sdtContent>
        <w:p w:rsidR="006B58A3" w:rsidRPr="00FB492E" w:rsidRDefault="00251024" w:rsidP="00FB492E">
          <w:pPr>
            <w:tabs>
              <w:tab w:val="left" w:pos="3585"/>
            </w:tabs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[</w:t>
          </w:r>
          <w:r w:rsidRPr="00251024">
            <w:rPr>
              <w:rStyle w:val="Textdelcontenidor"/>
              <w:rFonts w:ascii="Arial" w:hAnsi="Arial" w:cs="Arial"/>
              <w:b/>
              <w:color w:val="auto"/>
              <w:sz w:val="40"/>
              <w:szCs w:val="40"/>
            </w:rPr>
            <w:t>escriba aquí el título de la tesis</w:t>
          </w:r>
          <w:r>
            <w:rPr>
              <w:rStyle w:val="Textdelcontenidor"/>
              <w:rFonts w:ascii="Arial" w:hAnsi="Arial" w:cs="Arial"/>
              <w:b/>
              <w:color w:val="auto"/>
              <w:sz w:val="40"/>
              <w:szCs w:val="40"/>
            </w:rPr>
            <w:t>]</w:t>
          </w:r>
        </w:p>
      </w:sdtContent>
    </w:sdt>
    <w:sdt>
      <w:sdtPr>
        <w:rPr>
          <w:rStyle w:val="subtitulo"/>
          <w:szCs w:val="28"/>
        </w:rPr>
        <w:id w:val="1548336852"/>
        <w:placeholder>
          <w:docPart w:val="69017E76E1C24D92B1C00940ED1FFF71"/>
        </w:placeholder>
        <w:showingPlcHdr/>
      </w:sdtPr>
      <w:sdtEndPr>
        <w:rPr>
          <w:rStyle w:val="Tipusdelletraperdefectedelpargraf"/>
          <w:rFonts w:asciiTheme="minorHAnsi" w:hAnsiTheme="minorHAnsi" w:cs="Arial"/>
          <w:sz w:val="22"/>
        </w:rPr>
      </w:sdtEndPr>
      <w:sdtContent>
        <w:p w:rsidR="006B58A3" w:rsidRPr="00AC0FFE" w:rsidRDefault="00FB492E" w:rsidP="00B22C3F">
          <w:pPr>
            <w:tabs>
              <w:tab w:val="left" w:pos="3585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AC0FFE">
            <w:rPr>
              <w:rFonts w:ascii="Arial" w:hAnsi="Arial" w:cs="Arial"/>
              <w:sz w:val="28"/>
              <w:szCs w:val="28"/>
            </w:rPr>
            <w:t>[escriba aquí el subtítulo de la tesis]</w:t>
          </w:r>
        </w:p>
      </w:sdtContent>
    </w:sdt>
    <w:p w:rsidR="006B58A3" w:rsidRDefault="006B58A3" w:rsidP="00B22C3F">
      <w:pPr>
        <w:tabs>
          <w:tab w:val="left" w:pos="3585"/>
        </w:tabs>
        <w:jc w:val="center"/>
        <w:rPr>
          <w:sz w:val="24"/>
          <w:szCs w:val="24"/>
        </w:rPr>
      </w:pPr>
    </w:p>
    <w:p w:rsidR="00F24C83" w:rsidRPr="00F24C83" w:rsidRDefault="00F24C83" w:rsidP="00B22C3F">
      <w:pPr>
        <w:tabs>
          <w:tab w:val="left" w:pos="3585"/>
        </w:tabs>
        <w:jc w:val="center"/>
        <w:rPr>
          <w:sz w:val="24"/>
          <w:szCs w:val="24"/>
          <w:u w:val="single"/>
        </w:rPr>
      </w:pPr>
    </w:p>
    <w:p w:rsidR="006B58A3" w:rsidRDefault="006B58A3" w:rsidP="00B22C3F">
      <w:pPr>
        <w:tabs>
          <w:tab w:val="left" w:pos="3585"/>
        </w:tabs>
        <w:jc w:val="center"/>
        <w:rPr>
          <w:sz w:val="24"/>
          <w:szCs w:val="24"/>
        </w:rPr>
      </w:pPr>
    </w:p>
    <w:p w:rsidR="00FB492E" w:rsidRPr="006B58A3" w:rsidRDefault="00FB492E" w:rsidP="00B22C3F">
      <w:pPr>
        <w:tabs>
          <w:tab w:val="left" w:pos="3585"/>
        </w:tabs>
        <w:jc w:val="center"/>
        <w:rPr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1790883045"/>
        <w:lock w:val="sdtContentLocked"/>
        <w:placeholder>
          <w:docPart w:val="DBA2F3A855CB4AE38774E935793D12B5"/>
        </w:placeholder>
      </w:sdtPr>
      <w:sdtEndPr/>
      <w:sdtContent>
        <w:p w:rsidR="006B58A3" w:rsidRPr="006B58A3" w:rsidRDefault="006B58A3" w:rsidP="00B22C3F">
          <w:pPr>
            <w:tabs>
              <w:tab w:val="left" w:pos="3585"/>
            </w:tabs>
            <w:rPr>
              <w:rFonts w:ascii="Arial" w:hAnsi="Arial" w:cs="Arial"/>
              <w:b/>
              <w:sz w:val="24"/>
              <w:szCs w:val="24"/>
            </w:rPr>
          </w:pPr>
          <w:r w:rsidRPr="006B58A3">
            <w:rPr>
              <w:rFonts w:ascii="Arial" w:hAnsi="Arial" w:cs="Arial"/>
              <w:b/>
              <w:sz w:val="24"/>
              <w:szCs w:val="24"/>
            </w:rPr>
            <w:t>Tesis doctoral realizada por:</w:t>
          </w:r>
        </w:p>
      </w:sdtContent>
    </w:sdt>
    <w:sdt>
      <w:sdtPr>
        <w:rPr>
          <w:rStyle w:val="nombres"/>
        </w:rPr>
        <w:id w:val="1380825148"/>
        <w:placeholder>
          <w:docPart w:val="C3E22D9868CF4728A17F95AC122B8B9C"/>
        </w:placeholder>
        <w:showingPlcHdr/>
      </w:sdtPr>
      <w:sdtEndPr>
        <w:rPr>
          <w:rStyle w:val="Tipusdelletraperdefectedelpargraf"/>
          <w:rFonts w:asciiTheme="minorHAnsi" w:hAnsiTheme="minorHAnsi" w:cs="Arial"/>
          <w:sz w:val="22"/>
          <w:szCs w:val="24"/>
        </w:rPr>
      </w:sdtEndPr>
      <w:sdtContent>
        <w:p w:rsidR="006B58A3" w:rsidRDefault="00FB492E" w:rsidP="00B22C3F">
          <w:pPr>
            <w:tabs>
              <w:tab w:val="left" w:pos="3585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[Nombre y apellidos del doctorando]</w:t>
          </w:r>
        </w:p>
      </w:sdtContent>
    </w:sdt>
    <w:p w:rsidR="00FB492E" w:rsidRDefault="00FB492E" w:rsidP="00B22C3F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:rsidR="006B58A3" w:rsidRDefault="006B58A3" w:rsidP="00B22C3F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:rsidR="00FB492E" w:rsidRDefault="00FB492E" w:rsidP="00B22C3F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:rsidR="00FB492E" w:rsidRPr="006B58A3" w:rsidRDefault="00FB492E" w:rsidP="00B22C3F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1495105716"/>
        <w:lock w:val="sdtContentLocked"/>
        <w:placeholder>
          <w:docPart w:val="DBA2F3A855CB4AE38774E935793D12B5"/>
        </w:placeholder>
      </w:sdtPr>
      <w:sdtEndPr/>
      <w:sdtContent>
        <w:p w:rsidR="00B22C3F" w:rsidRPr="00FB492E" w:rsidRDefault="006B58A3" w:rsidP="00B22C3F">
          <w:pPr>
            <w:tabs>
              <w:tab w:val="left" w:pos="3585"/>
            </w:tabs>
            <w:rPr>
              <w:rFonts w:ascii="Arial" w:hAnsi="Arial" w:cs="Arial"/>
              <w:b/>
              <w:sz w:val="24"/>
              <w:szCs w:val="24"/>
            </w:rPr>
          </w:pPr>
          <w:r w:rsidRPr="006B58A3">
            <w:rPr>
              <w:rFonts w:ascii="Arial" w:hAnsi="Arial" w:cs="Arial"/>
              <w:b/>
              <w:sz w:val="24"/>
              <w:szCs w:val="24"/>
            </w:rPr>
            <w:t>Dirigida por:</w:t>
          </w:r>
        </w:p>
      </w:sdtContent>
    </w:sdt>
    <w:sdt>
      <w:sdtPr>
        <w:rPr>
          <w:rStyle w:val="nombres"/>
        </w:rPr>
        <w:id w:val="1241912593"/>
        <w:placeholder>
          <w:docPart w:val="4830552686AA4B799E364182391EB1D9"/>
        </w:placeholder>
        <w:showingPlcHdr/>
      </w:sdtPr>
      <w:sdtEndPr>
        <w:rPr>
          <w:rStyle w:val="Tipusdelletraperdefectedelpargraf"/>
          <w:rFonts w:asciiTheme="minorHAnsi" w:hAnsiTheme="minorHAnsi" w:cs="Arial"/>
          <w:sz w:val="22"/>
          <w:szCs w:val="24"/>
        </w:rPr>
      </w:sdtEndPr>
      <w:sdtContent>
        <w:p w:rsidR="006B58A3" w:rsidRPr="006B58A3" w:rsidRDefault="00FB492E" w:rsidP="00FB492E">
          <w:pPr>
            <w:tabs>
              <w:tab w:val="left" w:pos="3585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[Nombre y apellidos del director/a de la tesis]</w:t>
          </w:r>
          <w:r w:rsidRPr="009C7AA2">
            <w:rPr>
              <w:rStyle w:val="Textdelcontenidor"/>
            </w:rPr>
            <w:t>.</w:t>
          </w:r>
        </w:p>
      </w:sdtContent>
    </w:sdt>
    <w:p w:rsidR="006B58A3" w:rsidRPr="006B58A3" w:rsidRDefault="006B58A3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</w:p>
    <w:p w:rsidR="00F24C83" w:rsidRPr="006B58A3" w:rsidRDefault="00F24C83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</w:p>
    <w:p w:rsidR="00AE1D7F" w:rsidRPr="00AE1D7F" w:rsidRDefault="00AE1D7F" w:rsidP="00FB492E">
      <w:pPr>
        <w:tabs>
          <w:tab w:val="left" w:pos="3585"/>
        </w:tabs>
        <w:rPr>
          <w:rFonts w:ascii="Arial" w:hAnsi="Arial" w:cs="Arial"/>
          <w:sz w:val="24"/>
          <w:szCs w:val="24"/>
          <w:u w:val="single"/>
        </w:rPr>
      </w:pPr>
    </w:p>
    <w:p w:rsidR="006B58A3" w:rsidRDefault="006B58A3" w:rsidP="00FB492E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sdt>
      <w:sdtPr>
        <w:rPr>
          <w:rStyle w:val="nombres"/>
        </w:rPr>
        <w:id w:val="1968709121"/>
        <w:placeholder>
          <w:docPart w:val="A69F97CC29ED46AF9BB35555C7BA2231"/>
        </w:placeholder>
        <w:showingPlcHdr/>
      </w:sdtPr>
      <w:sdtEndPr>
        <w:rPr>
          <w:rStyle w:val="Tipusdelletraperdefectedelpargraf"/>
          <w:rFonts w:asciiTheme="minorHAnsi" w:hAnsiTheme="minorHAnsi" w:cs="Arial"/>
          <w:sz w:val="22"/>
          <w:szCs w:val="24"/>
        </w:rPr>
      </w:sdtEndPr>
      <w:sdtContent>
        <w:p w:rsidR="00FB492E" w:rsidRPr="00AE1D7F" w:rsidRDefault="00FB492E" w:rsidP="00FB492E">
          <w:pPr>
            <w:tabs>
              <w:tab w:val="left" w:pos="3585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[nombre de la unidad estructural, departamento…]</w:t>
          </w:r>
        </w:p>
      </w:sdtContent>
    </w:sdt>
    <w:p w:rsidR="006B58A3" w:rsidRPr="00B22C3F" w:rsidRDefault="00D168B9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nombres"/>
          </w:rPr>
          <w:id w:val="1775283788"/>
          <w:placeholder>
            <w:docPart w:val="BA9D43C8AF9A422BA2CDDBE52F3C427A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sz w:val="22"/>
            <w:szCs w:val="24"/>
          </w:rPr>
        </w:sdtEndPr>
        <w:sdtContent>
          <w:r w:rsidR="00FB492E">
            <w:rPr>
              <w:rFonts w:ascii="Arial" w:hAnsi="Arial" w:cs="Arial"/>
              <w:sz w:val="24"/>
              <w:szCs w:val="24"/>
            </w:rPr>
            <w:t>[Población]</w:t>
          </w:r>
        </w:sdtContent>
      </w:sdt>
      <w:r w:rsidR="006B58A3" w:rsidRPr="00B22C3F">
        <w:rPr>
          <w:rFonts w:ascii="Arial" w:hAnsi="Arial" w:cs="Arial"/>
          <w:sz w:val="24"/>
          <w:szCs w:val="24"/>
        </w:rPr>
        <w:t>,</w:t>
      </w:r>
      <w:r w:rsidR="00A725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mes"/>
          <w:tag w:val="mes"/>
          <w:id w:val="-1218575161"/>
          <w:placeholder>
            <w:docPart w:val="75E96BC29B764FFAA13CADA15CD9375F"/>
          </w:placeholder>
          <w:showingPlcHdr/>
          <w:comboBox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="00A7250F" w:rsidRPr="009C7AA2">
            <w:rPr>
              <w:rStyle w:val="Textdelcontenidor"/>
            </w:rPr>
            <w:t>Trieu un element.</w:t>
          </w:r>
        </w:sdtContent>
      </w:sdt>
      <w:r w:rsidR="00B22C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ño"/>
          <w:tag w:val="año"/>
          <w:id w:val="-2013365833"/>
          <w:placeholder>
            <w:docPart w:val="3C793524FBC040959DB02E788EEB2098"/>
          </w:placeholder>
          <w:showingPlcHdr/>
          <w:comboBox>
            <w:listItem w:value="Trieu un element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EndPr/>
        <w:sdtContent>
          <w:r w:rsidR="00A7250F" w:rsidRPr="009C7AA2">
            <w:rPr>
              <w:rStyle w:val="Textdelcontenidor"/>
            </w:rPr>
            <w:t>Trieu un element.</w:t>
          </w:r>
        </w:sdtContent>
      </w:sdt>
    </w:p>
    <w:p w:rsidR="006B58A3" w:rsidRPr="006B58A3" w:rsidRDefault="006B58A3" w:rsidP="00B22C3F">
      <w:pPr>
        <w:tabs>
          <w:tab w:val="left" w:pos="3585"/>
        </w:tabs>
        <w:jc w:val="center"/>
        <w:rPr>
          <w:rFonts w:ascii="Arial" w:hAnsi="Arial" w:cs="Arial"/>
        </w:rPr>
      </w:pPr>
    </w:p>
    <w:sectPr w:rsidR="006B58A3" w:rsidRPr="006B5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B9" w:rsidRDefault="00D168B9" w:rsidP="00BF46AD">
      <w:pPr>
        <w:spacing w:after="0" w:line="240" w:lineRule="auto"/>
      </w:pPr>
      <w:r>
        <w:separator/>
      </w:r>
    </w:p>
  </w:endnote>
  <w:endnote w:type="continuationSeparator" w:id="0">
    <w:p w:rsidR="00D168B9" w:rsidRDefault="00D168B9" w:rsidP="00BF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B9" w:rsidRDefault="00D168B9" w:rsidP="00BF46AD">
      <w:pPr>
        <w:spacing w:after="0" w:line="240" w:lineRule="auto"/>
      </w:pPr>
      <w:r>
        <w:separator/>
      </w:r>
    </w:p>
  </w:footnote>
  <w:footnote w:type="continuationSeparator" w:id="0">
    <w:p w:rsidR="00D168B9" w:rsidRDefault="00D168B9" w:rsidP="00BF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36"/>
    <w:rsid w:val="00182BD4"/>
    <w:rsid w:val="00217E59"/>
    <w:rsid w:val="00251024"/>
    <w:rsid w:val="00315836"/>
    <w:rsid w:val="00344A19"/>
    <w:rsid w:val="0037211B"/>
    <w:rsid w:val="003F0C42"/>
    <w:rsid w:val="00554DE2"/>
    <w:rsid w:val="00627C26"/>
    <w:rsid w:val="006B58A3"/>
    <w:rsid w:val="006C5772"/>
    <w:rsid w:val="006D2FB9"/>
    <w:rsid w:val="00792C63"/>
    <w:rsid w:val="00944E95"/>
    <w:rsid w:val="00A7250F"/>
    <w:rsid w:val="00A84B55"/>
    <w:rsid w:val="00A93D4F"/>
    <w:rsid w:val="00AC0FFE"/>
    <w:rsid w:val="00AE1D7F"/>
    <w:rsid w:val="00B036AF"/>
    <w:rsid w:val="00B22C3F"/>
    <w:rsid w:val="00B72015"/>
    <w:rsid w:val="00BF46AD"/>
    <w:rsid w:val="00D168B9"/>
    <w:rsid w:val="00D978D1"/>
    <w:rsid w:val="00F14219"/>
    <w:rsid w:val="00F243C1"/>
    <w:rsid w:val="00F24C83"/>
    <w:rsid w:val="00F44C8B"/>
    <w:rsid w:val="00F70D15"/>
    <w:rsid w:val="00FB492E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61DED-7904-4D27-B957-F1C6CC14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036AF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BF4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F46AD"/>
  </w:style>
  <w:style w:type="paragraph" w:styleId="Peu">
    <w:name w:val="footer"/>
    <w:basedOn w:val="Normal"/>
    <w:link w:val="PeuCar"/>
    <w:uiPriority w:val="99"/>
    <w:unhideWhenUsed/>
    <w:rsid w:val="00BF4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F46AD"/>
  </w:style>
  <w:style w:type="character" w:customStyle="1" w:styleId="subtitulo">
    <w:name w:val="subtitulo"/>
    <w:basedOn w:val="Tipusdelletraperdefectedelpargraf"/>
    <w:uiPriority w:val="1"/>
    <w:rsid w:val="00AC0FFE"/>
    <w:rPr>
      <w:rFonts w:ascii="Arial" w:hAnsi="Arial"/>
      <w:sz w:val="28"/>
    </w:rPr>
  </w:style>
  <w:style w:type="character" w:customStyle="1" w:styleId="titulo">
    <w:name w:val="titulo"/>
    <w:basedOn w:val="Tipusdelletraperdefectedelpargraf"/>
    <w:uiPriority w:val="1"/>
    <w:rsid w:val="00AC0FFE"/>
    <w:rPr>
      <w:rFonts w:ascii="Arial" w:hAnsi="Arial"/>
      <w:b/>
      <w:sz w:val="40"/>
    </w:rPr>
  </w:style>
  <w:style w:type="character" w:customStyle="1" w:styleId="nombres">
    <w:name w:val="nombres"/>
    <w:basedOn w:val="Tipusdelletraperdefectedelpargraf"/>
    <w:uiPriority w:val="1"/>
    <w:rsid w:val="00AC0F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na%20rovira\Downloads\Plantilla_te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2F3A855CB4AE38774E935793D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24FD-5472-4D33-B5EB-AD23A65421B4}"/>
      </w:docPartPr>
      <w:docPartBody>
        <w:p w:rsidR="00000000" w:rsidRDefault="00DF7628">
          <w:pPr>
            <w:pStyle w:val="DBA2F3A855CB4AE38774E935793D12B5"/>
          </w:pPr>
          <w:r w:rsidRPr="009C7AA2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0BDE445C8694ABF823F72A6F41E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E5F3-99ED-4078-B881-D3D577D3CCF1}"/>
      </w:docPartPr>
      <w:docPartBody>
        <w:p w:rsidR="00000000" w:rsidRDefault="00DF7628">
          <w:pPr>
            <w:pStyle w:val="B0BDE445C8694ABF823F72A6F41E675F"/>
          </w:pPr>
          <w:r w:rsidRPr="00A84B55">
            <w:rPr>
              <w:rFonts w:ascii="Arial" w:hAnsi="Arial" w:cs="Arial"/>
              <w:sz w:val="28"/>
              <w:szCs w:val="28"/>
            </w:rPr>
            <w:t xml:space="preserve">[nombre del programa de doctorado] </w:t>
          </w:r>
        </w:p>
      </w:docPartBody>
    </w:docPart>
    <w:docPart>
      <w:docPartPr>
        <w:name w:val="679DE6C1368D4CBFBE620213EE41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085C-544E-43E5-84BF-6DBBF91CF0E5}"/>
      </w:docPartPr>
      <w:docPartBody>
        <w:p w:rsidR="00000000" w:rsidRDefault="00DF7628">
          <w:pPr>
            <w:pStyle w:val="679DE6C1368D4CBFBE620213EE4111B0"/>
          </w:pPr>
          <w:r>
            <w:rPr>
              <w:rFonts w:ascii="Arial" w:hAnsi="Arial" w:cs="Arial"/>
              <w:b/>
              <w:sz w:val="40"/>
              <w:szCs w:val="40"/>
            </w:rPr>
            <w:t>[</w:t>
          </w:r>
          <w:r w:rsidRPr="00251024">
            <w:rPr>
              <w:rStyle w:val="Textdelcontenidor"/>
              <w:rFonts w:ascii="Arial" w:hAnsi="Arial" w:cs="Arial"/>
              <w:b/>
              <w:color w:val="auto"/>
              <w:sz w:val="40"/>
              <w:szCs w:val="40"/>
            </w:rPr>
            <w:t>escriba aquí el título de la tesis</w:t>
          </w:r>
          <w:r>
            <w:rPr>
              <w:rStyle w:val="Textdelcontenidor"/>
              <w:rFonts w:ascii="Arial" w:hAnsi="Arial" w:cs="Arial"/>
              <w:b/>
              <w:color w:val="auto"/>
              <w:sz w:val="40"/>
              <w:szCs w:val="40"/>
            </w:rPr>
            <w:t>]</w:t>
          </w:r>
        </w:p>
      </w:docPartBody>
    </w:docPart>
    <w:docPart>
      <w:docPartPr>
        <w:name w:val="69017E76E1C24D92B1C00940ED1F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7CA6-09C1-4DA6-A1D3-FDE486BB5CE7}"/>
      </w:docPartPr>
      <w:docPartBody>
        <w:p w:rsidR="00000000" w:rsidRDefault="00DF7628">
          <w:pPr>
            <w:pStyle w:val="69017E76E1C24D92B1C00940ED1FFF71"/>
          </w:pPr>
          <w:r w:rsidRPr="00AC0FFE">
            <w:rPr>
              <w:rFonts w:ascii="Arial" w:hAnsi="Arial" w:cs="Arial"/>
              <w:sz w:val="28"/>
              <w:szCs w:val="28"/>
            </w:rPr>
            <w:t>[escriba aquí el subtítulo de la tesis]</w:t>
          </w:r>
        </w:p>
      </w:docPartBody>
    </w:docPart>
    <w:docPart>
      <w:docPartPr>
        <w:name w:val="C3E22D9868CF4728A17F95AC122B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EFF8-D12A-4C71-A6F6-2E620DEC5E52}"/>
      </w:docPartPr>
      <w:docPartBody>
        <w:p w:rsidR="00000000" w:rsidRDefault="00DF7628">
          <w:pPr>
            <w:pStyle w:val="C3E22D9868CF4728A17F95AC122B8B9C"/>
          </w:pPr>
          <w:r>
            <w:rPr>
              <w:rFonts w:ascii="Arial" w:hAnsi="Arial" w:cs="Arial"/>
              <w:sz w:val="24"/>
              <w:szCs w:val="24"/>
            </w:rPr>
            <w:t>[Nombre y apellidos del doctorando]</w:t>
          </w:r>
        </w:p>
      </w:docPartBody>
    </w:docPart>
    <w:docPart>
      <w:docPartPr>
        <w:name w:val="4830552686AA4B799E364182391E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F7F-7A11-4CEA-9BA5-BA7C4E7CEF2D}"/>
      </w:docPartPr>
      <w:docPartBody>
        <w:p w:rsidR="00000000" w:rsidRDefault="00DF7628">
          <w:pPr>
            <w:pStyle w:val="4830552686AA4B799E364182391EB1D9"/>
          </w:pPr>
          <w:r>
            <w:rPr>
              <w:rFonts w:ascii="Arial" w:hAnsi="Arial" w:cs="Arial"/>
              <w:sz w:val="24"/>
              <w:szCs w:val="24"/>
            </w:rPr>
            <w:t xml:space="preserve">[Nombre </w:t>
          </w:r>
          <w:r>
            <w:rPr>
              <w:rFonts w:ascii="Arial" w:hAnsi="Arial" w:cs="Arial"/>
              <w:sz w:val="24"/>
              <w:szCs w:val="24"/>
            </w:rPr>
            <w:t>y apellidos del director/a de la tesis]</w:t>
          </w:r>
          <w:r w:rsidRPr="009C7AA2">
            <w:rPr>
              <w:rStyle w:val="Textdelcontenidor"/>
            </w:rPr>
            <w:t>.</w:t>
          </w:r>
        </w:p>
      </w:docPartBody>
    </w:docPart>
    <w:docPart>
      <w:docPartPr>
        <w:name w:val="A69F97CC29ED46AF9BB35555C7BA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98B9-CED2-46B6-8EDB-05296C75B05E}"/>
      </w:docPartPr>
      <w:docPartBody>
        <w:p w:rsidR="00000000" w:rsidRDefault="00DF7628">
          <w:pPr>
            <w:pStyle w:val="A69F97CC29ED46AF9BB35555C7BA2231"/>
          </w:pPr>
          <w:r>
            <w:rPr>
              <w:rFonts w:ascii="Arial" w:hAnsi="Arial" w:cs="Arial"/>
              <w:sz w:val="24"/>
              <w:szCs w:val="24"/>
            </w:rPr>
            <w:t>[nombre de la unidad estructural, departamento…]</w:t>
          </w:r>
        </w:p>
      </w:docPartBody>
    </w:docPart>
    <w:docPart>
      <w:docPartPr>
        <w:name w:val="BA9D43C8AF9A422BA2CDDBE52F3C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6759-FA81-4139-844F-F2582B9B70AF}"/>
      </w:docPartPr>
      <w:docPartBody>
        <w:p w:rsidR="00000000" w:rsidRDefault="00DF7628">
          <w:pPr>
            <w:pStyle w:val="BA9D43C8AF9A422BA2CDDBE52F3C427A"/>
          </w:pPr>
          <w:r>
            <w:rPr>
              <w:rFonts w:ascii="Arial" w:hAnsi="Arial" w:cs="Arial"/>
              <w:sz w:val="24"/>
              <w:szCs w:val="24"/>
            </w:rPr>
            <w:t>[Población]</w:t>
          </w:r>
        </w:p>
      </w:docPartBody>
    </w:docPart>
    <w:docPart>
      <w:docPartPr>
        <w:name w:val="75E96BC29B764FFAA13CADA15CD9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761A-9326-4B29-BF39-33FD73F02222}"/>
      </w:docPartPr>
      <w:docPartBody>
        <w:p w:rsidR="00000000" w:rsidRDefault="00DF7628">
          <w:pPr>
            <w:pStyle w:val="75E96BC29B764FFAA13CADA15CD9375F"/>
          </w:pPr>
          <w:r w:rsidRPr="009C7AA2">
            <w:rPr>
              <w:rStyle w:val="Textdelcontenidor"/>
            </w:rPr>
            <w:t>Trieu un element.</w:t>
          </w:r>
        </w:p>
      </w:docPartBody>
    </w:docPart>
    <w:docPart>
      <w:docPartPr>
        <w:name w:val="3C793524FBC040959DB02E788EEB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54B6-B89F-4DAC-A4E7-A3E3B45FE4C3}"/>
      </w:docPartPr>
      <w:docPartBody>
        <w:p w:rsidR="00000000" w:rsidRDefault="00DF7628">
          <w:pPr>
            <w:pStyle w:val="3C793524FBC040959DB02E788EEB2098"/>
          </w:pPr>
          <w:r w:rsidRPr="009C7AA2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28"/>
    <w:rsid w:val="00D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Pr>
      <w:color w:val="808080"/>
    </w:rPr>
  </w:style>
  <w:style w:type="paragraph" w:customStyle="1" w:styleId="DBA2F3A855CB4AE38774E935793D12B5">
    <w:name w:val="DBA2F3A855CB4AE38774E935793D12B5"/>
  </w:style>
  <w:style w:type="paragraph" w:customStyle="1" w:styleId="B0BDE445C8694ABF823F72A6F41E675F">
    <w:name w:val="B0BDE445C8694ABF823F72A6F41E675F"/>
  </w:style>
  <w:style w:type="paragraph" w:customStyle="1" w:styleId="679DE6C1368D4CBFBE620213EE4111B0">
    <w:name w:val="679DE6C1368D4CBFBE620213EE4111B0"/>
  </w:style>
  <w:style w:type="paragraph" w:customStyle="1" w:styleId="69017E76E1C24D92B1C00940ED1FFF71">
    <w:name w:val="69017E76E1C24D92B1C00940ED1FFF71"/>
  </w:style>
  <w:style w:type="paragraph" w:customStyle="1" w:styleId="C3E22D9868CF4728A17F95AC122B8B9C">
    <w:name w:val="C3E22D9868CF4728A17F95AC122B8B9C"/>
  </w:style>
  <w:style w:type="paragraph" w:customStyle="1" w:styleId="4830552686AA4B799E364182391EB1D9">
    <w:name w:val="4830552686AA4B799E364182391EB1D9"/>
  </w:style>
  <w:style w:type="paragraph" w:customStyle="1" w:styleId="A69F97CC29ED46AF9BB35555C7BA2231">
    <w:name w:val="A69F97CC29ED46AF9BB35555C7BA2231"/>
  </w:style>
  <w:style w:type="paragraph" w:customStyle="1" w:styleId="BA9D43C8AF9A422BA2CDDBE52F3C427A">
    <w:name w:val="BA9D43C8AF9A422BA2CDDBE52F3C427A"/>
  </w:style>
  <w:style w:type="paragraph" w:customStyle="1" w:styleId="75E96BC29B764FFAA13CADA15CD9375F">
    <w:name w:val="75E96BC29B764FFAA13CADA15CD9375F"/>
  </w:style>
  <w:style w:type="paragraph" w:customStyle="1" w:styleId="3C793524FBC040959DB02E788EEB2098">
    <w:name w:val="3C793524FBC040959DB02E788EEB2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Plantilla_tesis.dotx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2019-06-06T06:37:00Z</dcterms:created>
  <dcterms:modified xsi:type="dcterms:W3CDTF">2019-06-06T06:37:00Z</dcterms:modified>
</cp:coreProperties>
</file>